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AE39D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3EEAC30B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4F496200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4D416E25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5DDFFC80" w14:textId="77777777">
        <w:tc>
          <w:tcPr>
            <w:tcW w:w="1080" w:type="dxa"/>
            <w:vAlign w:val="center"/>
          </w:tcPr>
          <w:p w14:paraId="622B5A9B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43FCBFE" w14:textId="77777777" w:rsidR="00424A5A" w:rsidRPr="00A7462F" w:rsidRDefault="00C022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43001-137/2021-0</w:t>
            </w:r>
            <w:r w:rsidR="001E51B2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0E81A764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EFF722F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8CC3A28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1963111C" w14:textId="77777777">
        <w:tc>
          <w:tcPr>
            <w:tcW w:w="1080" w:type="dxa"/>
            <w:vAlign w:val="center"/>
          </w:tcPr>
          <w:p w14:paraId="74E6B0E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11CCE01" w14:textId="77777777" w:rsidR="00424A5A" w:rsidRPr="00A7462F" w:rsidRDefault="005B6E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917D899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DD566E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0495C35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08941DF6" w14:textId="77777777" w:rsidR="00424A5A" w:rsidRPr="00A7462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54E11D4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0F0EB2FB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41F50D2B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7106F71F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33434B8F" w14:textId="77777777" w:rsidR="00E813F4" w:rsidRPr="00A7462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7B68AFC" w14:textId="77777777" w:rsidR="00E813F4" w:rsidRPr="00A7462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FEBDCF" w14:textId="77777777" w:rsidR="00E813F4" w:rsidRPr="00A7462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4F3B38FA" w14:textId="77777777">
        <w:tc>
          <w:tcPr>
            <w:tcW w:w="9288" w:type="dxa"/>
          </w:tcPr>
          <w:p w14:paraId="77C4AD59" w14:textId="77777777" w:rsidR="00E813F4" w:rsidRPr="00A7462F" w:rsidRDefault="00A746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2E059C39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8470289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73914B7" w14:textId="77777777" w:rsidR="00A7462F" w:rsidRPr="00D21CA7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21CA7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73DC8D3D" w14:textId="77777777" w:rsidR="00E813F4" w:rsidRPr="002A4CB1" w:rsidRDefault="005B6E2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C022A4"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A7462F"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E51B2"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14:paraId="6F23586A" w14:textId="77777777" w:rsidR="00E813F4" w:rsidRPr="002A4CB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A4CB1">
        <w:rPr>
          <w:rFonts w:ascii="Tahoma" w:hAnsi="Tahoma" w:cs="Tahoma"/>
          <w:b/>
          <w:szCs w:val="20"/>
        </w:rPr>
        <w:t>Vprašanje:</w:t>
      </w:r>
    </w:p>
    <w:p w14:paraId="3A03D311" w14:textId="77777777" w:rsidR="00E813F4" w:rsidRPr="001E51B2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FC5170E" w14:textId="77777777" w:rsidR="00FC5076" w:rsidRPr="001E51B2" w:rsidRDefault="001E51B2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1E51B2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1E51B2">
        <w:rPr>
          <w:rFonts w:ascii="Tahoma" w:hAnsi="Tahoma" w:cs="Tahoma"/>
          <w:color w:val="333333"/>
          <w:szCs w:val="20"/>
        </w:rPr>
        <w:br/>
      </w:r>
      <w:r w:rsidRPr="001E51B2">
        <w:rPr>
          <w:rFonts w:ascii="Tahoma" w:hAnsi="Tahoma" w:cs="Tahoma"/>
          <w:color w:val="333333"/>
          <w:szCs w:val="20"/>
          <w:shd w:val="clear" w:color="auto" w:fill="FFFFFF"/>
        </w:rPr>
        <w:t>prosimo vas za popravek popisa del v postavki 12 152, saj gre verjetno za posek dreves z debli premera 31-50 cm, glede na to, da se odstrani enako število panjev s tem premerom.</w:t>
      </w:r>
    </w:p>
    <w:p w14:paraId="071252CD" w14:textId="77777777" w:rsidR="002A4CB1" w:rsidRDefault="002A4CB1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4FF265D" w14:textId="77777777" w:rsidR="001E51B2" w:rsidRPr="001E51B2" w:rsidRDefault="001E51B2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B6F97DA" w14:textId="77777777" w:rsidR="00E813F4" w:rsidRPr="001E51B2" w:rsidRDefault="00E813F4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1E51B2">
        <w:rPr>
          <w:rFonts w:ascii="Tahoma" w:hAnsi="Tahoma" w:cs="Tahoma"/>
          <w:b/>
          <w:szCs w:val="20"/>
        </w:rPr>
        <w:t>Odgovor:</w:t>
      </w:r>
    </w:p>
    <w:p w14:paraId="73214668" w14:textId="21C745E6" w:rsidR="00556816" w:rsidRDefault="00556816" w:rsidP="00C022A4">
      <w:pPr>
        <w:rPr>
          <w:rFonts w:ascii="Tahoma" w:hAnsi="Tahoma" w:cs="Tahoma"/>
          <w:sz w:val="20"/>
          <w:szCs w:val="20"/>
        </w:rPr>
      </w:pPr>
    </w:p>
    <w:p w14:paraId="5D8A4BE5" w14:textId="4B82AB57" w:rsidR="00982364" w:rsidRDefault="00982364" w:rsidP="00982364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Postavka 12 152 velja za drevesa s premerom 31-50 cm. Naročnik bo na </w:t>
      </w:r>
      <w:r w:rsidR="00272EA1">
        <w:rPr>
          <w:rFonts w:ascii="Tahoma" w:hAnsi="Tahoma" w:cs="Tahoma"/>
          <w:sz w:val="20"/>
          <w:szCs w:val="20"/>
        </w:rPr>
        <w:t>svoji spletni strani</w:t>
      </w:r>
      <w:r>
        <w:rPr>
          <w:rFonts w:ascii="Tahoma" w:hAnsi="Tahoma" w:cs="Tahoma"/>
          <w:sz w:val="20"/>
          <w:szCs w:val="20"/>
        </w:rPr>
        <w:t xml:space="preserve"> objavil korigiran popis del.</w:t>
      </w:r>
    </w:p>
    <w:bookmarkEnd w:id="0"/>
    <w:p w14:paraId="74D143F8" w14:textId="77777777" w:rsidR="00982364" w:rsidRPr="00982364" w:rsidRDefault="00982364" w:rsidP="00982364">
      <w:pPr>
        <w:rPr>
          <w:rFonts w:ascii="Tahoma" w:hAnsi="Tahoma" w:cs="Tahoma"/>
          <w:sz w:val="20"/>
          <w:szCs w:val="20"/>
        </w:rPr>
      </w:pPr>
    </w:p>
    <w:sectPr w:rsidR="00982364" w:rsidRPr="00982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27F4F" w14:textId="77777777" w:rsidR="00B27EE2" w:rsidRDefault="00B27EE2">
      <w:r>
        <w:separator/>
      </w:r>
    </w:p>
  </w:endnote>
  <w:endnote w:type="continuationSeparator" w:id="0">
    <w:p w14:paraId="7F23E267" w14:textId="77777777" w:rsidR="00B27EE2" w:rsidRDefault="00B2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B853" w14:textId="77777777" w:rsidR="00A7462F" w:rsidRDefault="00A7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88C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B298BC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B6C93B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F6C71C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E55E17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FB69971" w14:textId="2111AC7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72EA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3E2F66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5149DD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14F1" w14:textId="77777777" w:rsidR="00E813F4" w:rsidRDefault="00E813F4" w:rsidP="002507C2">
    <w:pPr>
      <w:pStyle w:val="Footer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5E60997D" wp14:editId="3AED27E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37218EEF" wp14:editId="1D75268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32535891" wp14:editId="4279788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ADC623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B9517" w14:textId="77777777" w:rsidR="00B27EE2" w:rsidRDefault="00B27EE2">
      <w:r>
        <w:separator/>
      </w:r>
    </w:p>
  </w:footnote>
  <w:footnote w:type="continuationSeparator" w:id="0">
    <w:p w14:paraId="12CB5AC2" w14:textId="77777777" w:rsidR="00B27EE2" w:rsidRDefault="00B2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667A" w14:textId="77777777" w:rsidR="00A7462F" w:rsidRDefault="00A7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AD38" w14:textId="77777777" w:rsidR="00A7462F" w:rsidRDefault="00A7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DFDD" w14:textId="77777777" w:rsidR="00DB7CDA" w:rsidRDefault="005F05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8FD377A" wp14:editId="354620A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F"/>
    <w:rsid w:val="000646A9"/>
    <w:rsid w:val="000F14F6"/>
    <w:rsid w:val="001836BB"/>
    <w:rsid w:val="001E51B2"/>
    <w:rsid w:val="00216549"/>
    <w:rsid w:val="002507C2"/>
    <w:rsid w:val="00272EA1"/>
    <w:rsid w:val="00290551"/>
    <w:rsid w:val="002A4CB1"/>
    <w:rsid w:val="003133A6"/>
    <w:rsid w:val="003560E2"/>
    <w:rsid w:val="003579C0"/>
    <w:rsid w:val="00384C41"/>
    <w:rsid w:val="00424A5A"/>
    <w:rsid w:val="0044323F"/>
    <w:rsid w:val="004B34B5"/>
    <w:rsid w:val="004D2369"/>
    <w:rsid w:val="00556816"/>
    <w:rsid w:val="005B6E28"/>
    <w:rsid w:val="005F05DF"/>
    <w:rsid w:val="00634B0D"/>
    <w:rsid w:val="00637BE6"/>
    <w:rsid w:val="00763DB7"/>
    <w:rsid w:val="0085766C"/>
    <w:rsid w:val="00897968"/>
    <w:rsid w:val="00982364"/>
    <w:rsid w:val="009B1FD9"/>
    <w:rsid w:val="00A05C73"/>
    <w:rsid w:val="00A17575"/>
    <w:rsid w:val="00A64899"/>
    <w:rsid w:val="00A657A1"/>
    <w:rsid w:val="00A7462F"/>
    <w:rsid w:val="00AA0D6C"/>
    <w:rsid w:val="00AD3747"/>
    <w:rsid w:val="00B27EE2"/>
    <w:rsid w:val="00C022A4"/>
    <w:rsid w:val="00D21CA7"/>
    <w:rsid w:val="00DB718B"/>
    <w:rsid w:val="00DB7CDA"/>
    <w:rsid w:val="00E51016"/>
    <w:rsid w:val="00E66D5B"/>
    <w:rsid w:val="00E813F4"/>
    <w:rsid w:val="00EA1375"/>
    <w:rsid w:val="00ED18B0"/>
    <w:rsid w:val="00FA1E40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0CE3B6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99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2021-05-14T12:29:00Z</cp:lastPrinted>
  <dcterms:created xsi:type="dcterms:W3CDTF">2021-05-10T06:00:00Z</dcterms:created>
  <dcterms:modified xsi:type="dcterms:W3CDTF">2021-05-14T12:29:00Z</dcterms:modified>
</cp:coreProperties>
</file>